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4E" w:rsidRDefault="00B4254E" w:rsidP="00E41882">
      <w:pPr>
        <w:pStyle w:val="Default"/>
        <w:ind w:left="566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Steinmüllerallee 11 | 51643 Gummersbach </w:t>
      </w:r>
    </w:p>
    <w:p w:rsidR="00B4254E" w:rsidRDefault="00B4254E" w:rsidP="00E41882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Tel. 0 22 61 – 88 43 82 | Fax 88 43 77 </w:t>
      </w:r>
    </w:p>
    <w:p w:rsidR="00B4254E" w:rsidRDefault="00D53FE2" w:rsidP="00E41882">
      <w:pPr>
        <w:pStyle w:val="Default"/>
        <w:ind w:left="5664"/>
      </w:pPr>
      <w:hyperlink r:id="rId9" w:history="1">
        <w:r w:rsidR="00E41882" w:rsidRPr="00F669D4">
          <w:rPr>
            <w:rStyle w:val="Hyperlink"/>
            <w:sz w:val="16"/>
            <w:szCs w:val="16"/>
          </w:rPr>
          <w:t>info@agewis.obk.de</w:t>
        </w:r>
      </w:hyperlink>
      <w:r w:rsidR="00E41882">
        <w:rPr>
          <w:sz w:val="16"/>
          <w:szCs w:val="16"/>
        </w:rPr>
        <w:t xml:space="preserve"> </w:t>
      </w:r>
      <w:r w:rsidR="00B4254E">
        <w:rPr>
          <w:sz w:val="16"/>
          <w:szCs w:val="16"/>
        </w:rPr>
        <w:t>| www.agewis.de</w:t>
      </w:r>
    </w:p>
    <w:p w:rsidR="00B4254E" w:rsidRDefault="00B4254E" w:rsidP="00B425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AGewiS </w:t>
      </w:r>
    </w:p>
    <w:p w:rsidR="00B4254E" w:rsidRDefault="00B4254E" w:rsidP="00B425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Oberbergischer Kreis </w:t>
      </w:r>
    </w:p>
    <w:p w:rsidR="00B4254E" w:rsidRDefault="00B4254E" w:rsidP="00B425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Steinmüllerallee 11 </w:t>
      </w:r>
    </w:p>
    <w:p w:rsidR="00B4254E" w:rsidRDefault="00B4254E" w:rsidP="00B4254E">
      <w:pPr>
        <w:pStyle w:val="Default"/>
        <w:rPr>
          <w:rFonts w:ascii="Verdana" w:hAnsi="Verdana"/>
          <w:sz w:val="22"/>
          <w:szCs w:val="22"/>
        </w:rPr>
      </w:pPr>
      <w:r>
        <w:rPr>
          <w:b/>
          <w:bCs/>
          <w:sz w:val="22"/>
          <w:szCs w:val="22"/>
        </w:rPr>
        <w:t>51643 Gummersbach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B4254E" w:rsidRDefault="00B4254E" w:rsidP="00B4254E">
      <w:pPr>
        <w:pStyle w:val="Default"/>
      </w:pPr>
    </w:p>
    <w:p w:rsidR="00B4254E" w:rsidRPr="00B4254E" w:rsidRDefault="00B4254E" w:rsidP="00B4254E">
      <w:pPr>
        <w:pStyle w:val="Default"/>
        <w:jc w:val="center"/>
        <w:rPr>
          <w:rFonts w:ascii="Verdana" w:hAnsi="Verdana"/>
        </w:rPr>
      </w:pPr>
      <w:r w:rsidRPr="00B4254E">
        <w:rPr>
          <w:rFonts w:ascii="Verdana" w:hAnsi="Verdana"/>
          <w:b/>
          <w:bCs/>
        </w:rPr>
        <w:t>Verbindliche Anmeldung</w:t>
      </w:r>
      <w:r w:rsidR="00E41882">
        <w:rPr>
          <w:rFonts w:ascii="Verdana" w:hAnsi="Verdana"/>
          <w:b/>
          <w:bCs/>
        </w:rPr>
        <w:t xml:space="preserve"> (Seite 1)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DF6EC2" w:rsidRPr="00CF2DE4" w:rsidRDefault="00DF6EC2" w:rsidP="00DF6EC2">
      <w:pPr>
        <w:pStyle w:val="Default"/>
        <w:rPr>
          <w:rFonts w:ascii="Verdana" w:hAnsi="Verdana"/>
          <w:sz w:val="22"/>
          <w:szCs w:val="22"/>
        </w:rPr>
      </w:pPr>
      <w:r w:rsidRPr="00DF6EC2">
        <w:rPr>
          <w:rFonts w:ascii="Verdana" w:hAnsi="Verdana"/>
          <w:b/>
          <w:sz w:val="22"/>
          <w:szCs w:val="22"/>
        </w:rPr>
        <w:t>Vorname/Name:</w:t>
      </w:r>
      <w:r w:rsidRPr="00CF2DE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CF2DE4">
        <w:rPr>
          <w:rFonts w:ascii="Verdana" w:hAnsi="Verdana"/>
          <w:sz w:val="22"/>
          <w:szCs w:val="22"/>
        </w:rPr>
        <w:t xml:space="preserve">___________________________________ </w:t>
      </w:r>
    </w:p>
    <w:p w:rsidR="00B4254E" w:rsidRPr="00B4254E" w:rsidRDefault="00B4254E" w:rsidP="00B4254E">
      <w:pPr>
        <w:pStyle w:val="Default"/>
        <w:rPr>
          <w:rFonts w:ascii="Verdana" w:hAnsi="Verdana"/>
        </w:rPr>
      </w:pPr>
    </w:p>
    <w:p w:rsidR="006E6FC2" w:rsidRDefault="006E6FC2" w:rsidP="00B4254E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6E6FC2" w:rsidRDefault="006E6FC2" w:rsidP="00B4254E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6E6FC2" w:rsidRDefault="00B4254E" w:rsidP="006E6FC2">
      <w:pPr>
        <w:pStyle w:val="Default"/>
        <w:rPr>
          <w:rFonts w:ascii="Verdana" w:hAnsi="Verdana"/>
          <w:b/>
          <w:sz w:val="22"/>
          <w:szCs w:val="22"/>
        </w:rPr>
      </w:pPr>
      <w:r w:rsidRPr="00B4254E">
        <w:rPr>
          <w:rFonts w:ascii="Verdana" w:hAnsi="Verdana"/>
          <w:b/>
          <w:bCs/>
          <w:sz w:val="22"/>
          <w:szCs w:val="22"/>
        </w:rPr>
        <w:t>Hiermit melde ich mich verbindlich</w:t>
      </w:r>
      <w:r w:rsidR="006E6FC2">
        <w:rPr>
          <w:rFonts w:ascii="Verdana" w:hAnsi="Verdana"/>
          <w:b/>
          <w:bCs/>
          <w:sz w:val="22"/>
          <w:szCs w:val="22"/>
        </w:rPr>
        <w:t xml:space="preserve"> zur </w:t>
      </w:r>
      <w:r w:rsidR="006E6FC2">
        <w:rPr>
          <w:rFonts w:ascii="Verdana" w:hAnsi="Verdana"/>
          <w:b/>
          <w:sz w:val="22"/>
          <w:szCs w:val="22"/>
        </w:rPr>
        <w:t>Fortbildung</w:t>
      </w:r>
      <w:r w:rsidRPr="006E6FC2">
        <w:rPr>
          <w:rFonts w:ascii="Verdana" w:hAnsi="Verdana"/>
          <w:b/>
          <w:sz w:val="22"/>
          <w:szCs w:val="22"/>
        </w:rPr>
        <w:t xml:space="preserve"> für Praxisanleitende</w:t>
      </w:r>
      <w:r w:rsidR="006E6FC2">
        <w:rPr>
          <w:rFonts w:ascii="Verdana" w:hAnsi="Verdana"/>
          <w:b/>
          <w:sz w:val="22"/>
          <w:szCs w:val="22"/>
        </w:rPr>
        <w:t xml:space="preserve"> an:</w:t>
      </w:r>
    </w:p>
    <w:p w:rsidR="006E6FC2" w:rsidRDefault="006E6FC2" w:rsidP="006E6FC2">
      <w:pPr>
        <w:pStyle w:val="Default"/>
        <w:rPr>
          <w:rFonts w:ascii="Verdana" w:hAnsi="Verdana"/>
          <w:b/>
          <w:sz w:val="22"/>
          <w:szCs w:val="22"/>
        </w:rPr>
      </w:pPr>
    </w:p>
    <w:p w:rsidR="00013CF0" w:rsidRPr="00013CF0" w:rsidRDefault="00013CF0" w:rsidP="006E6FC2">
      <w:pPr>
        <w:pStyle w:val="Default"/>
        <w:rPr>
          <w:rFonts w:ascii="Verdana" w:hAnsi="Verdana" w:cs="Times New Roman"/>
          <w:color w:val="auto"/>
          <w:sz w:val="20"/>
          <w:szCs w:val="20"/>
          <w:u w:val="single"/>
        </w:rPr>
      </w:pPr>
      <w:r>
        <w:rPr>
          <w:rFonts w:ascii="Verdana" w:hAnsi="Verdana" w:cs="Times New Roman"/>
          <w:color w:val="auto"/>
          <w:sz w:val="20"/>
          <w:szCs w:val="20"/>
          <w:u w:val="single"/>
        </w:rPr>
        <w:t>Rahmen:</w:t>
      </w:r>
    </w:p>
    <w:p w:rsidR="00013CF0" w:rsidRDefault="00013CF0" w:rsidP="00013CF0">
      <w:pPr>
        <w:pStyle w:val="Listenabsatz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6E6FC2">
        <w:rPr>
          <w:rFonts w:ascii="Verdana" w:hAnsi="Verdana"/>
          <w:sz w:val="20"/>
          <w:szCs w:val="20"/>
        </w:rPr>
        <w:t>eweils 8 Unterrichtsstunden</w:t>
      </w:r>
      <w:r>
        <w:rPr>
          <w:rFonts w:ascii="Verdana" w:hAnsi="Verdana"/>
          <w:sz w:val="20"/>
          <w:szCs w:val="20"/>
        </w:rPr>
        <w:t xml:space="preserve"> (08.00 – 15.15 Uhr)</w:t>
      </w:r>
    </w:p>
    <w:p w:rsidR="00013CF0" w:rsidRDefault="00013CF0" w:rsidP="00013CF0">
      <w:pPr>
        <w:pStyle w:val="Listenabsatz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6E6FC2">
        <w:rPr>
          <w:rFonts w:ascii="Verdana" w:hAnsi="Verdana"/>
          <w:sz w:val="20"/>
          <w:szCs w:val="20"/>
        </w:rPr>
        <w:t xml:space="preserve">mmer </w:t>
      </w:r>
      <w:r>
        <w:rPr>
          <w:rFonts w:ascii="Verdana" w:hAnsi="Verdana"/>
          <w:sz w:val="20"/>
          <w:szCs w:val="20"/>
        </w:rPr>
        <w:t>Dienstag, Mittwoch und Donnerstag</w:t>
      </w:r>
    </w:p>
    <w:p w:rsidR="00013CF0" w:rsidRDefault="00013CF0" w:rsidP="006E6FC2">
      <w:pPr>
        <w:pStyle w:val="Default"/>
        <w:rPr>
          <w:rFonts w:ascii="Verdana" w:hAnsi="Verdana"/>
          <w:b/>
          <w:sz w:val="22"/>
          <w:szCs w:val="22"/>
        </w:rPr>
      </w:pPr>
    </w:p>
    <w:p w:rsidR="00A877B2" w:rsidRDefault="00A877B2" w:rsidP="00013CF0">
      <w:pPr>
        <w:pStyle w:val="Default"/>
        <w:rPr>
          <w:rFonts w:ascii="Verdana" w:hAnsi="Verdana" w:cs="Times New Roman"/>
          <w:color w:val="auto"/>
          <w:sz w:val="20"/>
          <w:szCs w:val="20"/>
          <w:u w:val="single"/>
        </w:rPr>
      </w:pPr>
    </w:p>
    <w:p w:rsidR="00A877B2" w:rsidRDefault="00A877B2" w:rsidP="00013CF0">
      <w:pPr>
        <w:pStyle w:val="Default"/>
        <w:rPr>
          <w:rFonts w:ascii="Verdana" w:hAnsi="Verdana" w:cs="Times New Roman"/>
          <w:color w:val="auto"/>
          <w:sz w:val="20"/>
          <w:szCs w:val="20"/>
          <w:u w:val="single"/>
        </w:rPr>
      </w:pPr>
    </w:p>
    <w:p w:rsidR="006E6FC2" w:rsidRPr="00013CF0" w:rsidRDefault="00013CF0" w:rsidP="00013CF0">
      <w:pPr>
        <w:pStyle w:val="Default"/>
        <w:rPr>
          <w:rFonts w:ascii="Verdana" w:hAnsi="Verdana" w:cs="Times New Roman"/>
          <w:color w:val="auto"/>
          <w:sz w:val="20"/>
          <w:szCs w:val="20"/>
          <w:u w:val="single"/>
        </w:rPr>
      </w:pPr>
      <w:r w:rsidRPr="00013CF0">
        <w:rPr>
          <w:rFonts w:ascii="Verdana" w:hAnsi="Verdana" w:cs="Times New Roman"/>
          <w:color w:val="auto"/>
          <w:sz w:val="20"/>
          <w:szCs w:val="20"/>
          <w:u w:val="single"/>
        </w:rPr>
        <w:t>Inhalt Seminarreihe 1 und 2:</w:t>
      </w:r>
    </w:p>
    <w:p w:rsidR="00013CF0" w:rsidRPr="00013CF0" w:rsidRDefault="00013CF0" w:rsidP="00013CF0">
      <w:pPr>
        <w:pStyle w:val="Default"/>
        <w:numPr>
          <w:ilvl w:val="0"/>
          <w:numId w:val="26"/>
        </w:numPr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Tag: </w:t>
      </w:r>
      <w:r w:rsidRPr="00013CF0">
        <w:rPr>
          <w:rFonts w:ascii="Verdana" w:hAnsi="Verdana" w:cs="Times New Roman"/>
          <w:color w:val="auto"/>
          <w:sz w:val="20"/>
          <w:szCs w:val="20"/>
        </w:rPr>
        <w:t>Alles nach Plan? - Rahmenausbildungsplan, praktischer Ausbildungsplan und Co.</w:t>
      </w:r>
    </w:p>
    <w:p w:rsidR="00013CF0" w:rsidRPr="00013CF0" w:rsidRDefault="00013CF0" w:rsidP="00013CF0">
      <w:pPr>
        <w:pStyle w:val="Default"/>
        <w:numPr>
          <w:ilvl w:val="0"/>
          <w:numId w:val="26"/>
        </w:numPr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Tag: </w:t>
      </w:r>
      <w:r w:rsidRPr="00013CF0">
        <w:rPr>
          <w:rFonts w:ascii="Verdana" w:hAnsi="Verdana" w:cs="Times New Roman"/>
          <w:color w:val="auto"/>
          <w:sz w:val="20"/>
          <w:szCs w:val="20"/>
        </w:rPr>
        <w:t>Kompetenzorientiert anleiten und beurteilen in der neuen Pflegeausbildung</w:t>
      </w:r>
    </w:p>
    <w:p w:rsidR="00013CF0" w:rsidRPr="00013CF0" w:rsidRDefault="00013CF0" w:rsidP="00013CF0">
      <w:pPr>
        <w:pStyle w:val="Default"/>
        <w:numPr>
          <w:ilvl w:val="0"/>
          <w:numId w:val="26"/>
        </w:numPr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Tag: </w:t>
      </w:r>
      <w:r w:rsidRPr="00013CF0">
        <w:rPr>
          <w:rFonts w:ascii="Verdana" w:hAnsi="Verdana" w:cs="Times New Roman"/>
          <w:color w:val="auto"/>
          <w:sz w:val="20"/>
          <w:szCs w:val="20"/>
        </w:rPr>
        <w:t>Praxisanleitung zwischen Wunsch und Wirklichkeit</w:t>
      </w:r>
    </w:p>
    <w:p w:rsidR="00013CF0" w:rsidRDefault="00013CF0" w:rsidP="006E6FC2">
      <w:pPr>
        <w:pStyle w:val="Default"/>
        <w:rPr>
          <w:rFonts w:ascii="Verdana" w:hAnsi="Verdana"/>
          <w:sz w:val="22"/>
          <w:szCs w:val="22"/>
        </w:rPr>
      </w:pPr>
    </w:p>
    <w:p w:rsidR="006E6FC2" w:rsidRDefault="006E6FC2" w:rsidP="006E6FC2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A877B2" w:rsidRDefault="00A877B2" w:rsidP="006E6FC2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6E6FC2" w:rsidRPr="006E6FC2" w:rsidRDefault="006E6FC2" w:rsidP="006E6FC2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B4254E" w:rsidRDefault="00505BEC" w:rsidP="00505BEC">
      <w:pPr>
        <w:jc w:val="right"/>
        <w:rPr>
          <w:rFonts w:ascii="Verdana" w:hAnsi="Verdana"/>
          <w:bCs/>
          <w:i/>
          <w:sz w:val="20"/>
          <w:szCs w:val="20"/>
        </w:rPr>
      </w:pPr>
      <w:r w:rsidRPr="00505BEC">
        <w:rPr>
          <w:rFonts w:ascii="Verdana" w:hAnsi="Verdana"/>
          <w:bCs/>
          <w:i/>
          <w:sz w:val="20"/>
          <w:szCs w:val="20"/>
        </w:rPr>
        <w:t xml:space="preserve"> Gewünschte </w:t>
      </w:r>
      <w:r w:rsidR="000F5007">
        <w:rPr>
          <w:rFonts w:ascii="Verdana" w:hAnsi="Verdana"/>
          <w:bCs/>
          <w:i/>
          <w:sz w:val="20"/>
          <w:szCs w:val="20"/>
        </w:rPr>
        <w:t>Seminarr</w:t>
      </w:r>
      <w:r w:rsidRPr="00505BEC">
        <w:rPr>
          <w:rFonts w:ascii="Verdana" w:hAnsi="Verdana"/>
          <w:bCs/>
          <w:i/>
          <w:sz w:val="20"/>
          <w:szCs w:val="20"/>
        </w:rPr>
        <w:t>eihe bitte ankreuzen</w:t>
      </w:r>
      <w:r>
        <w:rPr>
          <w:rFonts w:ascii="Verdana" w:hAnsi="Verdana"/>
          <w:bCs/>
          <w:i/>
          <w:sz w:val="20"/>
          <w:szCs w:val="20"/>
        </w:rPr>
        <w:t>!</w:t>
      </w:r>
    </w:p>
    <w:p w:rsidR="00505BEC" w:rsidRPr="00505BEC" w:rsidRDefault="00505BEC" w:rsidP="00505BEC">
      <w:pPr>
        <w:jc w:val="right"/>
        <w:rPr>
          <w:rFonts w:ascii="Verdana" w:hAnsi="Verdana"/>
          <w:bCs/>
          <w:i/>
          <w:sz w:val="20"/>
          <w:szCs w:val="20"/>
        </w:rPr>
      </w:pPr>
    </w:p>
    <w:p w:rsidR="00B4254E" w:rsidRPr="008869EE" w:rsidRDefault="006E6FC2" w:rsidP="00B4254E">
      <w:pPr>
        <w:pStyle w:val="Listenabsatz"/>
        <w:numPr>
          <w:ilvl w:val="0"/>
          <w:numId w:val="11"/>
        </w:numPr>
        <w:spacing w:line="48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Seminar</w:t>
      </w:r>
      <w:r w:rsidR="00171E5A">
        <w:rPr>
          <w:rFonts w:ascii="Verdana" w:hAnsi="Verdana"/>
          <w:sz w:val="20"/>
          <w:szCs w:val="20"/>
        </w:rPr>
        <w:t xml:space="preserve">reihe: 23.02.2021 (Di) </w:t>
      </w:r>
      <w:r w:rsidR="001625E4">
        <w:rPr>
          <w:rFonts w:ascii="Verdana" w:hAnsi="Verdana"/>
          <w:sz w:val="20"/>
          <w:szCs w:val="20"/>
        </w:rPr>
        <w:t>+</w:t>
      </w:r>
      <w:r w:rsidR="00171E5A">
        <w:rPr>
          <w:rFonts w:ascii="Verdana" w:hAnsi="Verdana"/>
          <w:sz w:val="20"/>
          <w:szCs w:val="20"/>
        </w:rPr>
        <w:t xml:space="preserve"> 24.02.2021 (Mi) </w:t>
      </w:r>
      <w:r w:rsidR="001625E4">
        <w:rPr>
          <w:rFonts w:ascii="Verdana" w:hAnsi="Verdana"/>
          <w:sz w:val="20"/>
          <w:szCs w:val="20"/>
        </w:rPr>
        <w:t>+</w:t>
      </w:r>
      <w:r w:rsidR="00171E5A">
        <w:rPr>
          <w:rFonts w:ascii="Verdana" w:hAnsi="Verdana"/>
          <w:sz w:val="20"/>
          <w:szCs w:val="20"/>
        </w:rPr>
        <w:t xml:space="preserve"> 25.02.2021</w:t>
      </w:r>
      <w:r w:rsidR="00B4254E" w:rsidRPr="008869EE">
        <w:rPr>
          <w:rFonts w:ascii="Verdana" w:hAnsi="Verdana"/>
          <w:sz w:val="20"/>
          <w:szCs w:val="20"/>
        </w:rPr>
        <w:t xml:space="preserve"> (Do)</w:t>
      </w:r>
      <w:r w:rsidR="001625E4">
        <w:rPr>
          <w:rFonts w:ascii="Verdana" w:hAnsi="Verdana"/>
          <w:sz w:val="20"/>
          <w:szCs w:val="20"/>
        </w:rPr>
        <w:t xml:space="preserve"> </w:t>
      </w:r>
      <w:r w:rsidR="001625E4">
        <w:rPr>
          <w:rFonts w:ascii="Verdana" w:hAnsi="Verdana"/>
          <w:sz w:val="20"/>
          <w:szCs w:val="20"/>
        </w:rPr>
        <w:tab/>
      </w:r>
      <w:r w:rsidR="001625E4">
        <w:rPr>
          <w:rFonts w:ascii="Verdana" w:hAnsi="Verdana"/>
          <w:sz w:val="20"/>
          <w:szCs w:val="20"/>
        </w:rPr>
        <w:sym w:font="Wingdings" w:char="F06F"/>
      </w:r>
    </w:p>
    <w:p w:rsidR="001625E4" w:rsidRPr="008869EE" w:rsidRDefault="006E6FC2" w:rsidP="001625E4">
      <w:pPr>
        <w:pStyle w:val="Listenabsatz"/>
        <w:numPr>
          <w:ilvl w:val="0"/>
          <w:numId w:val="11"/>
        </w:numPr>
        <w:spacing w:line="48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Seminarreihe</w:t>
      </w:r>
      <w:r w:rsidR="001625E4">
        <w:rPr>
          <w:rFonts w:ascii="Verdana" w:hAnsi="Verdana"/>
          <w:sz w:val="20"/>
          <w:szCs w:val="20"/>
        </w:rPr>
        <w:t>: 13.04.2021 (Di) + 14.04.2021 (Mi) + 15.04.2021</w:t>
      </w:r>
      <w:r w:rsidR="001625E4" w:rsidRPr="008869EE">
        <w:rPr>
          <w:rFonts w:ascii="Verdana" w:hAnsi="Verdana"/>
          <w:sz w:val="20"/>
          <w:szCs w:val="20"/>
        </w:rPr>
        <w:t xml:space="preserve"> (Do)</w:t>
      </w:r>
      <w:r w:rsidR="00505BEC">
        <w:rPr>
          <w:rFonts w:ascii="Verdana" w:hAnsi="Verdana"/>
          <w:sz w:val="20"/>
          <w:szCs w:val="20"/>
        </w:rPr>
        <w:tab/>
      </w:r>
      <w:r w:rsidR="00505BEC">
        <w:rPr>
          <w:rFonts w:ascii="Verdana" w:hAnsi="Verdana"/>
          <w:sz w:val="20"/>
          <w:szCs w:val="20"/>
        </w:rPr>
        <w:sym w:font="Wingdings" w:char="F06F"/>
      </w:r>
    </w:p>
    <w:p w:rsidR="00B4254E" w:rsidRDefault="00B4254E">
      <w:pPr>
        <w:rPr>
          <w:rFonts w:ascii="Verdana" w:hAnsi="Verdana"/>
          <w:sz w:val="22"/>
          <w:szCs w:val="22"/>
        </w:rPr>
      </w:pPr>
    </w:p>
    <w:p w:rsidR="00B4254E" w:rsidRDefault="00B4254E">
      <w:pPr>
        <w:rPr>
          <w:rFonts w:ascii="Verdana" w:hAnsi="Verdana"/>
          <w:sz w:val="22"/>
          <w:szCs w:val="22"/>
        </w:rPr>
      </w:pPr>
    </w:p>
    <w:p w:rsidR="00B4254E" w:rsidRDefault="00B4254E">
      <w:pPr>
        <w:rPr>
          <w:rFonts w:ascii="Verdana" w:hAnsi="Verdana"/>
          <w:sz w:val="22"/>
          <w:szCs w:val="22"/>
        </w:rPr>
      </w:pPr>
    </w:p>
    <w:p w:rsidR="00B4254E" w:rsidRPr="00B4254E" w:rsidRDefault="00B4254E">
      <w:pPr>
        <w:rPr>
          <w:rFonts w:ascii="Verdana" w:hAnsi="Verdana" w:cs="Arial"/>
          <w:color w:val="000000"/>
          <w:sz w:val="20"/>
          <w:szCs w:val="20"/>
        </w:rPr>
      </w:pPr>
      <w:r w:rsidRPr="00B4254E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B4254E">
        <w:rPr>
          <w:rFonts w:ascii="Verdana" w:hAnsi="Verdana"/>
          <w:sz w:val="20"/>
          <w:szCs w:val="20"/>
        </w:rPr>
        <w:t>Persönliche Daten bitte auf folgender Seite ausfüllen!</w:t>
      </w:r>
    </w:p>
    <w:p w:rsidR="00505BEC" w:rsidRDefault="00505BEC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/>
          <w:b/>
          <w:bCs/>
        </w:rPr>
        <w:br w:type="page"/>
      </w:r>
    </w:p>
    <w:p w:rsidR="00E41882" w:rsidRPr="00B4254E" w:rsidRDefault="00E41882" w:rsidP="00E41882">
      <w:pPr>
        <w:pStyle w:val="Default"/>
        <w:jc w:val="center"/>
        <w:rPr>
          <w:rFonts w:ascii="Verdana" w:hAnsi="Verdana"/>
        </w:rPr>
      </w:pPr>
      <w:r w:rsidRPr="00B4254E">
        <w:rPr>
          <w:rFonts w:ascii="Verdana" w:hAnsi="Verdana"/>
          <w:b/>
          <w:bCs/>
        </w:rPr>
        <w:lastRenderedPageBreak/>
        <w:t>Verbindliche Anmeldung</w:t>
      </w:r>
      <w:r>
        <w:rPr>
          <w:rFonts w:ascii="Verdana" w:hAnsi="Verdana"/>
          <w:b/>
          <w:bCs/>
        </w:rPr>
        <w:t xml:space="preserve"> (Seite 2)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Vorname/Name: </w:t>
      </w:r>
      <w:r>
        <w:rPr>
          <w:rFonts w:ascii="Verdana" w:hAnsi="Verdana"/>
          <w:sz w:val="22"/>
          <w:szCs w:val="22"/>
        </w:rPr>
        <w:tab/>
      </w:r>
      <w:r w:rsidRPr="00CF2DE4">
        <w:rPr>
          <w:rFonts w:ascii="Verdana" w:hAnsi="Verdana"/>
          <w:sz w:val="22"/>
          <w:szCs w:val="22"/>
        </w:rPr>
        <w:t xml:space="preserve">___________________________________ </w:t>
      </w:r>
    </w:p>
    <w:p w:rsidR="00CF2DE4" w:rsidRDefault="00CF2DE4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>Geburtsdatum:</w:t>
      </w:r>
      <w:r>
        <w:rPr>
          <w:rFonts w:ascii="Verdana" w:hAnsi="Verdana"/>
          <w:sz w:val="22"/>
          <w:szCs w:val="22"/>
        </w:rPr>
        <w:tab/>
      </w:r>
      <w:r w:rsidRPr="00CF2DE4">
        <w:rPr>
          <w:rFonts w:ascii="Verdana" w:hAnsi="Verdana"/>
          <w:sz w:val="22"/>
          <w:szCs w:val="22"/>
        </w:rPr>
        <w:t xml:space="preserve"> ___________________________________ </w:t>
      </w:r>
    </w:p>
    <w:p w:rsidR="00CF2DE4" w:rsidRDefault="00CF2DE4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Anschrift: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F2DE4">
        <w:rPr>
          <w:rFonts w:ascii="Verdana" w:hAnsi="Verdana"/>
          <w:sz w:val="22"/>
          <w:szCs w:val="22"/>
        </w:rPr>
        <w:t xml:space="preserve">___________________________________ </w:t>
      </w:r>
    </w:p>
    <w:p w:rsidR="00B4254E" w:rsidRDefault="00B4254E" w:rsidP="00CF2DE4">
      <w:pPr>
        <w:pStyle w:val="Default"/>
        <w:ind w:left="1416" w:firstLine="708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ind w:left="1416" w:firstLine="708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___________________________________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Telefon: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F2DE4">
        <w:rPr>
          <w:rFonts w:ascii="Verdana" w:hAnsi="Verdana"/>
          <w:sz w:val="22"/>
          <w:szCs w:val="22"/>
        </w:rPr>
        <w:t xml:space="preserve">___________________________________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A877B2" w:rsidRDefault="00CF2DE4" w:rsidP="00CF2DE4">
      <w:pPr>
        <w:pStyle w:val="Default"/>
        <w:rPr>
          <w:rFonts w:ascii="Verdana" w:hAnsi="Verdana"/>
          <w:sz w:val="16"/>
          <w:szCs w:val="16"/>
        </w:rPr>
      </w:pPr>
      <w:r w:rsidRPr="00CF2DE4">
        <w:rPr>
          <w:rFonts w:ascii="Verdana" w:hAnsi="Verdana"/>
          <w:sz w:val="22"/>
          <w:szCs w:val="22"/>
        </w:rPr>
        <w:t>E-Mail: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F2DE4">
        <w:rPr>
          <w:rFonts w:ascii="Verdana" w:hAnsi="Verdana"/>
          <w:sz w:val="22"/>
          <w:szCs w:val="22"/>
        </w:rPr>
        <w:t xml:space="preserve">___________________________________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>Berufsabschluss:</w:t>
      </w:r>
      <w:r>
        <w:rPr>
          <w:rFonts w:ascii="Verdana" w:hAnsi="Verdana"/>
          <w:sz w:val="22"/>
          <w:szCs w:val="22"/>
        </w:rPr>
        <w:tab/>
      </w:r>
      <w:r w:rsidRPr="00CF2DE4">
        <w:rPr>
          <w:rFonts w:ascii="Verdana" w:hAnsi="Verdana"/>
          <w:sz w:val="22"/>
          <w:szCs w:val="22"/>
        </w:rPr>
        <w:t xml:space="preserve">___________________________________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Beruf/Tätigkeit </w:t>
      </w:r>
      <w:r>
        <w:rPr>
          <w:rFonts w:ascii="Verdana" w:hAnsi="Verdana"/>
          <w:sz w:val="22"/>
          <w:szCs w:val="22"/>
        </w:rPr>
        <w:tab/>
      </w:r>
      <w:r w:rsidRPr="00CF2DE4">
        <w:rPr>
          <w:rFonts w:ascii="Verdana" w:hAnsi="Verdana"/>
          <w:sz w:val="22"/>
          <w:szCs w:val="22"/>
        </w:rPr>
        <w:t xml:space="preserve">___________________________________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Name der Einrichtung/Anstellungsträger: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Default="00B4254E" w:rsidP="00CF2DE4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Anschrift: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B4254E" w:rsidRDefault="00B4254E" w:rsidP="00B4254E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Kostenzusage des Trägers/Unterschrift Stempel: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E41882" w:rsidRDefault="00E41882" w:rsidP="00E41882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E41882" w:rsidRDefault="00E41882" w:rsidP="00CF2DE4">
      <w:pPr>
        <w:pStyle w:val="Default"/>
        <w:rPr>
          <w:rFonts w:ascii="Verdana" w:hAnsi="Verdana"/>
          <w:sz w:val="22"/>
          <w:szCs w:val="22"/>
        </w:rPr>
      </w:pP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Anschrift des Kostenträgers: </w:t>
      </w:r>
    </w:p>
    <w:p w:rsidR="00E41882" w:rsidRDefault="00E41882" w:rsidP="00CF2DE4">
      <w:pPr>
        <w:pStyle w:val="Default"/>
        <w:rPr>
          <w:rFonts w:ascii="Verdana" w:hAnsi="Verdana"/>
          <w:sz w:val="22"/>
          <w:szCs w:val="22"/>
        </w:rPr>
      </w:pPr>
    </w:p>
    <w:p w:rsidR="00E41882" w:rsidRDefault="00E41882" w:rsidP="00E41882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E41882" w:rsidRPr="00CF2DE4" w:rsidRDefault="00E41882" w:rsidP="00CF2DE4">
      <w:pPr>
        <w:pStyle w:val="Default"/>
        <w:rPr>
          <w:rFonts w:ascii="Verdana" w:hAnsi="Verdana"/>
          <w:sz w:val="22"/>
          <w:szCs w:val="22"/>
        </w:rPr>
      </w:pP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Eigene Kostenzusage: </w:t>
      </w:r>
      <w:r w:rsidR="00B4254E" w:rsidRPr="008869EE">
        <w:rPr>
          <w:rFonts w:ascii="Verdana" w:hAnsi="Verdana"/>
          <w:sz w:val="20"/>
          <w:szCs w:val="20"/>
        </w:rPr>
        <w:t></w:t>
      </w:r>
      <w:r w:rsidRPr="00CF2DE4">
        <w:rPr>
          <w:rFonts w:ascii="Verdana" w:hAnsi="Verdana"/>
          <w:sz w:val="22"/>
          <w:szCs w:val="22"/>
        </w:rPr>
        <w:t xml:space="preserve"> ja </w:t>
      </w:r>
      <w:r w:rsidR="00E41882">
        <w:rPr>
          <w:rFonts w:ascii="Verdana" w:hAnsi="Verdana"/>
          <w:sz w:val="22"/>
          <w:szCs w:val="22"/>
        </w:rPr>
        <w:tab/>
      </w:r>
      <w:r w:rsidR="00B4254E" w:rsidRPr="008869EE">
        <w:rPr>
          <w:rFonts w:ascii="Verdana" w:hAnsi="Verdana"/>
          <w:sz w:val="20"/>
          <w:szCs w:val="20"/>
        </w:rPr>
        <w:t></w:t>
      </w:r>
      <w:r w:rsidRPr="00CF2DE4">
        <w:rPr>
          <w:rFonts w:ascii="Verdana" w:hAnsi="Verdana"/>
          <w:sz w:val="22"/>
          <w:szCs w:val="22"/>
        </w:rPr>
        <w:t xml:space="preserve"> nein (Bitte geben Sie einen Kostenträger an)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B4254E" w:rsidRDefault="00CF2DE4" w:rsidP="00B4254E">
      <w:pPr>
        <w:pStyle w:val="Default"/>
        <w:jc w:val="both"/>
        <w:rPr>
          <w:rFonts w:ascii="Verdana" w:hAnsi="Verdana"/>
          <w:sz w:val="18"/>
          <w:szCs w:val="18"/>
        </w:rPr>
      </w:pPr>
      <w:r w:rsidRPr="00B4254E">
        <w:rPr>
          <w:rFonts w:ascii="Verdana" w:hAnsi="Verdana"/>
          <w:sz w:val="18"/>
          <w:szCs w:val="18"/>
        </w:rPr>
        <w:t>Mit meiner Unterschrift akzeptiere ich die Teilnahmebedingungen und die Verarbeitung meiner D</w:t>
      </w:r>
      <w:r w:rsidRPr="00B4254E">
        <w:rPr>
          <w:rFonts w:ascii="Verdana" w:hAnsi="Verdana"/>
          <w:sz w:val="18"/>
          <w:szCs w:val="18"/>
        </w:rPr>
        <w:t>a</w:t>
      </w:r>
      <w:r w:rsidRPr="00B4254E">
        <w:rPr>
          <w:rFonts w:ascii="Verdana" w:hAnsi="Verdana"/>
          <w:sz w:val="18"/>
          <w:szCs w:val="18"/>
        </w:rPr>
        <w:t>ten mittels EDV unter Beachtung der EU-Datenschutz-Grundverordnung (EU-DSGVO) in Verbi</w:t>
      </w:r>
      <w:r w:rsidRPr="00B4254E">
        <w:rPr>
          <w:rFonts w:ascii="Verdana" w:hAnsi="Verdana"/>
          <w:sz w:val="18"/>
          <w:szCs w:val="18"/>
        </w:rPr>
        <w:t>n</w:t>
      </w:r>
      <w:r w:rsidRPr="00B4254E">
        <w:rPr>
          <w:rFonts w:ascii="Verdana" w:hAnsi="Verdana"/>
          <w:sz w:val="18"/>
          <w:szCs w:val="18"/>
        </w:rPr>
        <w:t xml:space="preserve">dung mit dem Datenschutzgesetz NRW (DSG NRW). </w:t>
      </w: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B4254E" w:rsidRDefault="00B4254E" w:rsidP="00CF2DE4">
      <w:pPr>
        <w:pStyle w:val="Default"/>
        <w:rPr>
          <w:rFonts w:ascii="Verdana" w:hAnsi="Verdana"/>
          <w:sz w:val="22"/>
          <w:szCs w:val="22"/>
        </w:rPr>
      </w:pPr>
    </w:p>
    <w:p w:rsidR="00CF2DE4" w:rsidRPr="00CF2DE4" w:rsidRDefault="00CF2DE4" w:rsidP="00CF2DE4">
      <w:pPr>
        <w:pStyle w:val="Default"/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Datum: </w:t>
      </w:r>
      <w:r w:rsidR="00B4254E">
        <w:rPr>
          <w:rFonts w:ascii="Verdana" w:hAnsi="Verdana"/>
          <w:sz w:val="22"/>
          <w:szCs w:val="22"/>
        </w:rPr>
        <w:tab/>
      </w:r>
      <w:r w:rsidR="00B4254E">
        <w:rPr>
          <w:rFonts w:ascii="Verdana" w:hAnsi="Verdana"/>
          <w:sz w:val="22"/>
          <w:szCs w:val="22"/>
        </w:rPr>
        <w:tab/>
      </w:r>
      <w:r w:rsidRPr="00CF2DE4">
        <w:rPr>
          <w:rFonts w:ascii="Verdana" w:hAnsi="Verdana"/>
          <w:sz w:val="22"/>
          <w:szCs w:val="22"/>
        </w:rPr>
        <w:t xml:space="preserve">___________ </w:t>
      </w:r>
    </w:p>
    <w:p w:rsidR="00B4254E" w:rsidRDefault="00B4254E" w:rsidP="00CF2DE4">
      <w:pPr>
        <w:rPr>
          <w:rFonts w:ascii="Verdana" w:hAnsi="Verdana"/>
          <w:sz w:val="22"/>
          <w:szCs w:val="22"/>
        </w:rPr>
      </w:pPr>
    </w:p>
    <w:p w:rsidR="00B4254E" w:rsidRDefault="00B4254E" w:rsidP="00CF2DE4">
      <w:pPr>
        <w:rPr>
          <w:rFonts w:ascii="Verdana" w:hAnsi="Verdana"/>
          <w:sz w:val="22"/>
          <w:szCs w:val="22"/>
        </w:rPr>
      </w:pPr>
    </w:p>
    <w:p w:rsidR="0028590B" w:rsidRPr="00CF2DE4" w:rsidRDefault="00CF2DE4" w:rsidP="00CF2DE4">
      <w:pPr>
        <w:rPr>
          <w:rFonts w:ascii="Verdana" w:hAnsi="Verdana"/>
          <w:sz w:val="22"/>
          <w:szCs w:val="22"/>
        </w:rPr>
      </w:pPr>
      <w:r w:rsidRPr="00CF2DE4">
        <w:rPr>
          <w:rFonts w:ascii="Verdana" w:hAnsi="Verdana"/>
          <w:sz w:val="22"/>
          <w:szCs w:val="22"/>
        </w:rPr>
        <w:t xml:space="preserve">Unterschrift: </w:t>
      </w:r>
      <w:r w:rsidR="00B4254E">
        <w:rPr>
          <w:rFonts w:ascii="Verdana" w:hAnsi="Verdana"/>
          <w:sz w:val="22"/>
          <w:szCs w:val="22"/>
        </w:rPr>
        <w:tab/>
      </w:r>
      <w:r w:rsidRPr="00CF2DE4">
        <w:rPr>
          <w:rFonts w:ascii="Verdana" w:hAnsi="Verdana"/>
          <w:sz w:val="22"/>
          <w:szCs w:val="22"/>
        </w:rPr>
        <w:t>____________________________________</w:t>
      </w:r>
    </w:p>
    <w:p w:rsidR="0028590B" w:rsidRPr="00CF2DE4" w:rsidRDefault="0028590B" w:rsidP="00016EA2">
      <w:pPr>
        <w:rPr>
          <w:rFonts w:ascii="Verdana" w:hAnsi="Verdana"/>
          <w:sz w:val="22"/>
          <w:szCs w:val="22"/>
        </w:rPr>
      </w:pPr>
    </w:p>
    <w:sectPr w:rsidR="0028590B" w:rsidRPr="00CF2DE4" w:rsidSect="00871C1E">
      <w:headerReference w:type="default" r:id="rId10"/>
      <w:footerReference w:type="default" r:id="rId11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0E" w:rsidRDefault="00B4660E">
      <w:r>
        <w:separator/>
      </w:r>
    </w:p>
  </w:endnote>
  <w:endnote w:type="continuationSeparator" w:id="0">
    <w:p w:rsidR="00B4660E" w:rsidRDefault="00B4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D5" w:rsidRPr="00351238" w:rsidRDefault="00A44DD5">
    <w:pPr>
      <w:pStyle w:val="Fuzeile"/>
      <w:rPr>
        <w:rFonts w:ascii="Verdana" w:hAnsi="Verdana"/>
        <w:sz w:val="20"/>
        <w:szCs w:val="20"/>
      </w:rPr>
    </w:pPr>
    <w:r>
      <w:tab/>
    </w:r>
    <w:r w:rsidRPr="00351238">
      <w:rPr>
        <w:rFonts w:ascii="Verdana" w:hAnsi="Verdana"/>
        <w:sz w:val="20"/>
        <w:szCs w:val="20"/>
      </w:rPr>
      <w:t xml:space="preserve">- </w:t>
    </w:r>
    <w:r w:rsidRPr="00351238">
      <w:rPr>
        <w:rFonts w:ascii="Verdana" w:hAnsi="Verdana"/>
        <w:sz w:val="20"/>
        <w:szCs w:val="20"/>
      </w:rPr>
      <w:fldChar w:fldCharType="begin"/>
    </w:r>
    <w:r w:rsidRPr="00351238">
      <w:rPr>
        <w:rFonts w:ascii="Verdana" w:hAnsi="Verdana"/>
        <w:sz w:val="20"/>
        <w:szCs w:val="20"/>
      </w:rPr>
      <w:instrText xml:space="preserve"> PAGE </w:instrText>
    </w:r>
    <w:r w:rsidRPr="00351238">
      <w:rPr>
        <w:rFonts w:ascii="Verdana" w:hAnsi="Verdana"/>
        <w:sz w:val="20"/>
        <w:szCs w:val="20"/>
      </w:rPr>
      <w:fldChar w:fldCharType="separate"/>
    </w:r>
    <w:r w:rsidR="00D53FE2">
      <w:rPr>
        <w:rFonts w:ascii="Verdana" w:hAnsi="Verdana"/>
        <w:noProof/>
        <w:sz w:val="20"/>
        <w:szCs w:val="20"/>
      </w:rPr>
      <w:t>2</w:t>
    </w:r>
    <w:r w:rsidRPr="00351238">
      <w:rPr>
        <w:rFonts w:ascii="Verdana" w:hAnsi="Verdana"/>
        <w:sz w:val="20"/>
        <w:szCs w:val="20"/>
      </w:rPr>
      <w:fldChar w:fldCharType="end"/>
    </w:r>
    <w:r w:rsidRPr="00351238">
      <w:rPr>
        <w:rFonts w:ascii="Verdana" w:hAnsi="Verda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0E" w:rsidRDefault="00B4660E">
      <w:r>
        <w:separator/>
      </w:r>
    </w:p>
  </w:footnote>
  <w:footnote w:type="continuationSeparator" w:id="0">
    <w:p w:rsidR="00B4660E" w:rsidRDefault="00B4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64" w:rsidRDefault="00B37464" w:rsidP="00B37464">
    <w:pPr>
      <w:pStyle w:val="Kopfzeile"/>
      <w:jc w:val="right"/>
    </w:pPr>
    <w:r>
      <w:rPr>
        <w:noProof/>
      </w:rPr>
      <w:drawing>
        <wp:inline distT="0" distB="0" distL="0" distR="0" wp14:anchorId="46A2837F" wp14:editId="639B8569">
          <wp:extent cx="2981325" cy="993775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36"/>
    <w:multiLevelType w:val="hybridMultilevel"/>
    <w:tmpl w:val="E87203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0C40"/>
    <w:multiLevelType w:val="hybridMultilevel"/>
    <w:tmpl w:val="47B08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A65C1"/>
    <w:multiLevelType w:val="hybridMultilevel"/>
    <w:tmpl w:val="DAD6F2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F3D56"/>
    <w:multiLevelType w:val="hybridMultilevel"/>
    <w:tmpl w:val="B58C38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2F2B89"/>
    <w:multiLevelType w:val="hybridMultilevel"/>
    <w:tmpl w:val="47586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16B8"/>
    <w:multiLevelType w:val="hybridMultilevel"/>
    <w:tmpl w:val="FA1E0452"/>
    <w:lvl w:ilvl="0" w:tplc="506E1C1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EFB588C"/>
    <w:multiLevelType w:val="hybridMultilevel"/>
    <w:tmpl w:val="96E445DA"/>
    <w:lvl w:ilvl="0" w:tplc="3AAAE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F4AC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73483"/>
    <w:multiLevelType w:val="hybridMultilevel"/>
    <w:tmpl w:val="16C4A862"/>
    <w:lvl w:ilvl="0" w:tplc="771C02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56FAC"/>
    <w:multiLevelType w:val="hybridMultilevel"/>
    <w:tmpl w:val="6D2458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60667"/>
    <w:multiLevelType w:val="hybridMultilevel"/>
    <w:tmpl w:val="47B08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26B78"/>
    <w:multiLevelType w:val="hybridMultilevel"/>
    <w:tmpl w:val="74D697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F74AE"/>
    <w:multiLevelType w:val="hybridMultilevel"/>
    <w:tmpl w:val="C2E8FA7C"/>
    <w:lvl w:ilvl="0" w:tplc="367C90BA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743F2"/>
    <w:multiLevelType w:val="hybridMultilevel"/>
    <w:tmpl w:val="B8204478"/>
    <w:lvl w:ilvl="0" w:tplc="A948A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353281"/>
    <w:multiLevelType w:val="hybridMultilevel"/>
    <w:tmpl w:val="74EAC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26BAA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01505"/>
    <w:multiLevelType w:val="hybridMultilevel"/>
    <w:tmpl w:val="4DC602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F4AC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FF6865"/>
    <w:multiLevelType w:val="hybridMultilevel"/>
    <w:tmpl w:val="80084EB4"/>
    <w:lvl w:ilvl="0" w:tplc="A948A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C44D7B"/>
    <w:multiLevelType w:val="hybridMultilevel"/>
    <w:tmpl w:val="3E7EEE74"/>
    <w:lvl w:ilvl="0" w:tplc="771C02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D37B7E"/>
    <w:multiLevelType w:val="hybridMultilevel"/>
    <w:tmpl w:val="E9609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7B0297"/>
    <w:multiLevelType w:val="hybridMultilevel"/>
    <w:tmpl w:val="8EFA8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66B64"/>
    <w:multiLevelType w:val="hybridMultilevel"/>
    <w:tmpl w:val="3EA8379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7B1DA5"/>
    <w:multiLevelType w:val="hybridMultilevel"/>
    <w:tmpl w:val="DDCC5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06C00"/>
    <w:multiLevelType w:val="hybridMultilevel"/>
    <w:tmpl w:val="69DC9556"/>
    <w:lvl w:ilvl="0" w:tplc="7F380FBE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31EAD"/>
    <w:multiLevelType w:val="hybridMultilevel"/>
    <w:tmpl w:val="F8D6C8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BE0292"/>
    <w:multiLevelType w:val="hybridMultilevel"/>
    <w:tmpl w:val="A02437C4"/>
    <w:lvl w:ilvl="0" w:tplc="DAA0C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F655F6"/>
    <w:multiLevelType w:val="hybridMultilevel"/>
    <w:tmpl w:val="F6920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624F6"/>
    <w:multiLevelType w:val="hybridMultilevel"/>
    <w:tmpl w:val="750475B8"/>
    <w:lvl w:ilvl="0" w:tplc="A948A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34A1D"/>
    <w:multiLevelType w:val="hybridMultilevel"/>
    <w:tmpl w:val="D90AE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50984"/>
    <w:multiLevelType w:val="hybridMultilevel"/>
    <w:tmpl w:val="6C64B3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0B260F"/>
    <w:multiLevelType w:val="hybridMultilevel"/>
    <w:tmpl w:val="E110D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6421E"/>
    <w:multiLevelType w:val="hybridMultilevel"/>
    <w:tmpl w:val="2BF82924"/>
    <w:lvl w:ilvl="0" w:tplc="A2E0FE90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8"/>
  </w:num>
  <w:num w:numId="14">
    <w:abstractNumId w:val="3"/>
  </w:num>
  <w:num w:numId="15">
    <w:abstractNumId w:val="26"/>
  </w:num>
  <w:num w:numId="16">
    <w:abstractNumId w:val="25"/>
  </w:num>
  <w:num w:numId="17">
    <w:abstractNumId w:val="12"/>
  </w:num>
  <w:num w:numId="18">
    <w:abstractNumId w:val="27"/>
  </w:num>
  <w:num w:numId="19">
    <w:abstractNumId w:val="15"/>
  </w:num>
  <w:num w:numId="20">
    <w:abstractNumId w:val="4"/>
  </w:num>
  <w:num w:numId="21">
    <w:abstractNumId w:val="23"/>
  </w:num>
  <w:num w:numId="22">
    <w:abstractNumId w:val="24"/>
  </w:num>
  <w:num w:numId="23">
    <w:abstractNumId w:val="28"/>
  </w:num>
  <w:num w:numId="24">
    <w:abstractNumId w:val="17"/>
  </w:num>
  <w:num w:numId="25">
    <w:abstractNumId w:val="0"/>
  </w:num>
  <w:num w:numId="26">
    <w:abstractNumId w:val="14"/>
  </w:num>
  <w:num w:numId="27">
    <w:abstractNumId w:val="19"/>
  </w:num>
  <w:num w:numId="28">
    <w:abstractNumId w:val="6"/>
  </w:num>
  <w:num w:numId="29">
    <w:abstractNumId w:val="20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0E"/>
    <w:rsid w:val="00012588"/>
    <w:rsid w:val="00013CF0"/>
    <w:rsid w:val="00016EA2"/>
    <w:rsid w:val="00060E16"/>
    <w:rsid w:val="000650E1"/>
    <w:rsid w:val="000A4728"/>
    <w:rsid w:val="000B5F29"/>
    <w:rsid w:val="000F5007"/>
    <w:rsid w:val="000F5D23"/>
    <w:rsid w:val="001625E4"/>
    <w:rsid w:val="00171E5A"/>
    <w:rsid w:val="00192076"/>
    <w:rsid w:val="0019432A"/>
    <w:rsid w:val="001C3401"/>
    <w:rsid w:val="001E6D44"/>
    <w:rsid w:val="00215229"/>
    <w:rsid w:val="00263441"/>
    <w:rsid w:val="00277132"/>
    <w:rsid w:val="0028590B"/>
    <w:rsid w:val="002B421A"/>
    <w:rsid w:val="003205D5"/>
    <w:rsid w:val="003436C3"/>
    <w:rsid w:val="00351238"/>
    <w:rsid w:val="0038071D"/>
    <w:rsid w:val="00420E60"/>
    <w:rsid w:val="0048696F"/>
    <w:rsid w:val="004C323D"/>
    <w:rsid w:val="004C6A22"/>
    <w:rsid w:val="00505BEC"/>
    <w:rsid w:val="005171DE"/>
    <w:rsid w:val="00531FC1"/>
    <w:rsid w:val="0054671C"/>
    <w:rsid w:val="005666AB"/>
    <w:rsid w:val="005F3016"/>
    <w:rsid w:val="006100C0"/>
    <w:rsid w:val="00674712"/>
    <w:rsid w:val="00686F92"/>
    <w:rsid w:val="006B6EE4"/>
    <w:rsid w:val="006E0483"/>
    <w:rsid w:val="006E6FC2"/>
    <w:rsid w:val="006F3852"/>
    <w:rsid w:val="0071344D"/>
    <w:rsid w:val="00717467"/>
    <w:rsid w:val="0073735E"/>
    <w:rsid w:val="00781B73"/>
    <w:rsid w:val="00786DE8"/>
    <w:rsid w:val="007A2CC2"/>
    <w:rsid w:val="007B4A08"/>
    <w:rsid w:val="007C24E4"/>
    <w:rsid w:val="008079DE"/>
    <w:rsid w:val="00863E49"/>
    <w:rsid w:val="00871C1E"/>
    <w:rsid w:val="0087306E"/>
    <w:rsid w:val="0088396D"/>
    <w:rsid w:val="008869EE"/>
    <w:rsid w:val="008B5735"/>
    <w:rsid w:val="009536CA"/>
    <w:rsid w:val="00992B4E"/>
    <w:rsid w:val="009C314B"/>
    <w:rsid w:val="009C7AC8"/>
    <w:rsid w:val="009E1EEA"/>
    <w:rsid w:val="00A00A4E"/>
    <w:rsid w:val="00A04034"/>
    <w:rsid w:val="00A23DFC"/>
    <w:rsid w:val="00A240BA"/>
    <w:rsid w:val="00A44DD5"/>
    <w:rsid w:val="00A50978"/>
    <w:rsid w:val="00A877B2"/>
    <w:rsid w:val="00A97EA0"/>
    <w:rsid w:val="00B37464"/>
    <w:rsid w:val="00B4254E"/>
    <w:rsid w:val="00B4660E"/>
    <w:rsid w:val="00B52D5D"/>
    <w:rsid w:val="00B55D8B"/>
    <w:rsid w:val="00B7200D"/>
    <w:rsid w:val="00BE54FF"/>
    <w:rsid w:val="00C24702"/>
    <w:rsid w:val="00C43A1F"/>
    <w:rsid w:val="00CA1CD9"/>
    <w:rsid w:val="00CF2DE4"/>
    <w:rsid w:val="00D4447E"/>
    <w:rsid w:val="00D47679"/>
    <w:rsid w:val="00D53FE2"/>
    <w:rsid w:val="00D80151"/>
    <w:rsid w:val="00D85DEB"/>
    <w:rsid w:val="00DA3C33"/>
    <w:rsid w:val="00DF6EC2"/>
    <w:rsid w:val="00E0475B"/>
    <w:rsid w:val="00E13AEE"/>
    <w:rsid w:val="00E41882"/>
    <w:rsid w:val="00E656AB"/>
    <w:rsid w:val="00EA279F"/>
    <w:rsid w:val="00F3171F"/>
    <w:rsid w:val="00F4225E"/>
    <w:rsid w:val="00F75615"/>
    <w:rsid w:val="00FB2AB5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9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4D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46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6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660E"/>
    <w:pPr>
      <w:ind w:left="720"/>
      <w:contextualSpacing/>
    </w:pPr>
  </w:style>
  <w:style w:type="table" w:styleId="Tabellenraster">
    <w:name w:val="Table Grid"/>
    <w:basedOn w:val="NormaleTabelle"/>
    <w:rsid w:val="0027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51238"/>
    <w:rPr>
      <w:color w:val="0000FF" w:themeColor="hyperlink"/>
      <w:u w:val="single"/>
    </w:rPr>
  </w:style>
  <w:style w:type="paragraph" w:customStyle="1" w:styleId="Default">
    <w:name w:val="Default"/>
    <w:rsid w:val="00CF2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A877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877B2"/>
  </w:style>
  <w:style w:type="character" w:styleId="Funotenzeichen">
    <w:name w:val="footnote reference"/>
    <w:basedOn w:val="Absatz-Standardschriftart"/>
    <w:semiHidden/>
    <w:unhideWhenUsed/>
    <w:rsid w:val="00A877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9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4D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46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6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660E"/>
    <w:pPr>
      <w:ind w:left="720"/>
      <w:contextualSpacing/>
    </w:pPr>
  </w:style>
  <w:style w:type="table" w:styleId="Tabellenraster">
    <w:name w:val="Table Grid"/>
    <w:basedOn w:val="NormaleTabelle"/>
    <w:rsid w:val="0027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51238"/>
    <w:rPr>
      <w:color w:val="0000FF" w:themeColor="hyperlink"/>
      <w:u w:val="single"/>
    </w:rPr>
  </w:style>
  <w:style w:type="paragraph" w:customStyle="1" w:styleId="Default">
    <w:name w:val="Default"/>
    <w:rsid w:val="00CF2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A877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877B2"/>
  </w:style>
  <w:style w:type="character" w:styleId="Funotenzeichen">
    <w:name w:val="footnote reference"/>
    <w:basedOn w:val="Absatz-Standardschriftart"/>
    <w:semiHidden/>
    <w:unhideWhenUsed/>
    <w:rsid w:val="00A87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gewis.ob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506E-45DC-4F75-8FBA-2BD6C97E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962C3B62.dotm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2020-11-26T14:03:00Z</dcterms:created>
  <dcterms:modified xsi:type="dcterms:W3CDTF">2020-11-26T14:03:00Z</dcterms:modified>
</cp:coreProperties>
</file>